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15"/>
        <w:gridCol w:w="1105"/>
        <w:gridCol w:w="1694"/>
        <w:gridCol w:w="2664"/>
        <w:gridCol w:w="1556"/>
        <w:gridCol w:w="1983"/>
      </w:tblGrid>
      <w:tr w:rsidR="00786C4F" w:rsidRPr="00132F5C">
        <w:trPr>
          <w:tblHeader/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PTT_BROJ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PTT_MJESTO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VLASNIK_IME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VLASNIK_PREZIME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BART - ELEKTRONIKA D.O.O.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ANTE STARČEVIĆA 16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NINOSLAV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BANIĆ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INSTALACIJE KATINIĆ, TOMISLAV KATINIĆ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44318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VOLODER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ZAGREBAČKA 140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KATINIĆ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SF KLIMA, GRIJANJE, MARKO FERTELMEŠ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44320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ANTUNA MIHANOVIĆA 25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FERTELMEŠ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BOŽIČEVIĆ D.O.O. ZA GRADITELJSTVO I USLUGE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MILE BUDAKA 24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MLADEN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BOŽIČEVIĆ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MARIĆ SERVIS D.O.O.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44272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LEKENIK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BANA J. JELAČIĆA 7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ŽELJKO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MARIĆ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VODOINSTALATER, LIMAR I IZVOĐENJE PLINSKIH INSTALACIJA HAIĆ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44320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NAZOROVA 3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HAIĆ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PETREKOVIĆ USLUŽNI OBRT, VL. KREŠIMIR MAJCAN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GREDA 236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MAJCAN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TUŠA, OBRT ZA INSTALACIJSKE I GRAĐEVINSKE USLUGE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44250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PETRINJA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MIRKA ANTOLIĆA 4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UNIVERZAL INSTALACIJE USLUŽNI OBRT, IVICA ŠTEFULIĆ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44272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LEKENIK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POLJANA LEKENIČKA 41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IVICA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ŠTEFULIĆ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PLINOINSTALATERSKI OBRT PLIN, DARKO PEŠUT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44271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LETOVANIĆ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DUŽICA 39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PEŠUT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G.V.K. USLUŽNI OBRT, TOMISLAV MARKOTA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44202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TOPOLOVAC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MALO BUDAŠEVO 16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MARKOTA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ELEKTROMEHANIKA, PROIZVODNI I USLUŽNI OBRT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44000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OBRTNIČKA 10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DRAGO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SKENDER</w:t>
            </w:r>
          </w:p>
        </w:tc>
      </w:tr>
      <w:tr w:rsidR="00786C4F" w:rsidRPr="00132F5C">
        <w:trPr>
          <w:tblCellSpacing w:w="0" w:type="dxa"/>
        </w:trPr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86C4F" w:rsidRPr="002D1234" w:rsidRDefault="00786C4F" w:rsidP="002D1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PROIZVODNO-MONTAŽNA RADNJA TERMOPRODUKT</w:t>
            </w:r>
          </w:p>
        </w:tc>
        <w:tc>
          <w:tcPr>
            <w:tcW w:w="9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44330</w:t>
            </w:r>
          </w:p>
        </w:tc>
        <w:tc>
          <w:tcPr>
            <w:tcW w:w="170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NOVSKA</w:t>
            </w:r>
          </w:p>
        </w:tc>
        <w:tc>
          <w:tcPr>
            <w:tcW w:w="269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SIGETAC 4</w:t>
            </w:r>
          </w:p>
        </w:tc>
        <w:tc>
          <w:tcPr>
            <w:tcW w:w="15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786C4F" w:rsidRPr="002D1234" w:rsidRDefault="00786C4F" w:rsidP="002D1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D123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HRASTOVIĆ</w:t>
            </w:r>
          </w:p>
        </w:tc>
      </w:tr>
    </w:tbl>
    <w:p w:rsidR="00786C4F" w:rsidRDefault="00786C4F">
      <w:bookmarkStart w:id="0" w:name="_GoBack"/>
      <w:bookmarkEnd w:id="0"/>
    </w:p>
    <w:sectPr w:rsidR="00786C4F" w:rsidSect="002D123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4F" w:rsidRDefault="00786C4F" w:rsidP="002D1234">
      <w:pPr>
        <w:spacing w:after="0" w:line="240" w:lineRule="auto"/>
      </w:pPr>
      <w:r>
        <w:separator/>
      </w:r>
    </w:p>
  </w:endnote>
  <w:endnote w:type="continuationSeparator" w:id="0">
    <w:p w:rsidR="00786C4F" w:rsidRDefault="00786C4F" w:rsidP="002D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4F" w:rsidRDefault="00786C4F" w:rsidP="002D1234">
      <w:pPr>
        <w:spacing w:after="0" w:line="240" w:lineRule="auto"/>
      </w:pPr>
      <w:r>
        <w:separator/>
      </w:r>
    </w:p>
  </w:footnote>
  <w:footnote w:type="continuationSeparator" w:id="0">
    <w:p w:rsidR="00786C4F" w:rsidRDefault="00786C4F" w:rsidP="002D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4F" w:rsidRDefault="00786C4F" w:rsidP="002D1234">
    <w:pPr>
      <w:pStyle w:val="Header"/>
      <w:jc w:val="center"/>
    </w:pPr>
    <w:r>
      <w:t>LICENCIRANI U ZANIMANJU INSTALATER GRIJANJA I KLIMATIZACIJE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234"/>
    <w:rsid w:val="00131842"/>
    <w:rsid w:val="00132F5C"/>
    <w:rsid w:val="00292A24"/>
    <w:rsid w:val="002D1234"/>
    <w:rsid w:val="0055342B"/>
    <w:rsid w:val="005F70E2"/>
    <w:rsid w:val="00786C4F"/>
    <w:rsid w:val="00D14D06"/>
    <w:rsid w:val="00F315BC"/>
    <w:rsid w:val="00F8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234"/>
  </w:style>
  <w:style w:type="paragraph" w:styleId="Footer">
    <w:name w:val="footer"/>
    <w:basedOn w:val="Normal"/>
    <w:link w:val="FooterChar"/>
    <w:uiPriority w:val="99"/>
    <w:rsid w:val="002D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174</Words>
  <Characters>995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</dc:title>
  <dc:subject/>
  <dc:creator>Darija Halavanja</dc:creator>
  <cp:keywords/>
  <dc:description/>
  <cp:lastModifiedBy>pc</cp:lastModifiedBy>
  <cp:revision>2</cp:revision>
  <dcterms:created xsi:type="dcterms:W3CDTF">2016-06-24T10:39:00Z</dcterms:created>
  <dcterms:modified xsi:type="dcterms:W3CDTF">2016-06-24T10:39:00Z</dcterms:modified>
</cp:coreProperties>
</file>